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F453C" w14:textId="6F28327F" w:rsidR="00A410CB" w:rsidRPr="00850C3C" w:rsidRDefault="00595732" w:rsidP="00850C3C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D</w:t>
      </w:r>
      <w:r w:rsidR="00850C3C" w:rsidRPr="00850C3C">
        <w:rPr>
          <w:rFonts w:ascii="Tahoma" w:hAnsi="Tahoma" w:cs="Tahoma"/>
          <w:color w:val="000000"/>
          <w:sz w:val="16"/>
          <w:szCs w:val="16"/>
        </w:rPr>
        <w:t xml:space="preserve">ruštvo I.P.T. d.o.o., sa sjedištem u Zagrebu, Miramarska 24, OIB: 74377537525 (drugdje u tekstu: IPT) </w:t>
      </w:r>
      <w:r>
        <w:rPr>
          <w:rFonts w:ascii="Tahoma" w:hAnsi="Tahoma" w:cs="Tahoma"/>
          <w:color w:val="000000"/>
          <w:sz w:val="16"/>
          <w:szCs w:val="16"/>
        </w:rPr>
        <w:t>objavljuje</w:t>
      </w:r>
    </w:p>
    <w:p w14:paraId="6E3FE87C" w14:textId="77777777" w:rsidR="00A410CB" w:rsidRDefault="00A410CB" w:rsidP="00A410CB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14:paraId="2CB76B5B" w14:textId="77777777" w:rsidR="00C32FB4" w:rsidRDefault="00C32FB4" w:rsidP="00A410CB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color w:val="000000"/>
          <w:sz w:val="17"/>
          <w:szCs w:val="17"/>
        </w:rPr>
      </w:pPr>
    </w:p>
    <w:p w14:paraId="24C6C726" w14:textId="6E295DB1" w:rsidR="00A410CB" w:rsidRDefault="00595732" w:rsidP="00A410CB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rStyle w:val="Strong"/>
          <w:rFonts w:ascii="Tahoma" w:hAnsi="Tahoma" w:cs="Tahoma"/>
          <w:color w:val="000000"/>
          <w:sz w:val="17"/>
          <w:szCs w:val="17"/>
        </w:rPr>
        <w:t xml:space="preserve">POPIS </w:t>
      </w:r>
      <w:r w:rsidR="00B25714">
        <w:rPr>
          <w:rStyle w:val="Strong"/>
          <w:rFonts w:ascii="Tahoma" w:hAnsi="Tahoma" w:cs="Tahoma"/>
          <w:color w:val="000000"/>
          <w:sz w:val="17"/>
          <w:szCs w:val="17"/>
        </w:rPr>
        <w:t xml:space="preserve">UGOVORNIH </w:t>
      </w:r>
      <w:r>
        <w:rPr>
          <w:rStyle w:val="Strong"/>
          <w:rFonts w:ascii="Tahoma" w:hAnsi="Tahoma" w:cs="Tahoma"/>
          <w:color w:val="000000"/>
          <w:sz w:val="17"/>
          <w:szCs w:val="17"/>
        </w:rPr>
        <w:t>IZVRŠITELJA OBRADE OSOBNIH PODATAKA</w:t>
      </w:r>
    </w:p>
    <w:p w14:paraId="78D2B812" w14:textId="77777777" w:rsidR="00A410CB" w:rsidRDefault="00A410CB" w:rsidP="00A410CB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rStyle w:val="Strong"/>
          <w:rFonts w:ascii="Tahoma" w:hAnsi="Tahoma" w:cs="Tahoma"/>
          <w:color w:val="000000"/>
          <w:sz w:val="17"/>
          <w:szCs w:val="17"/>
        </w:rPr>
        <w:t> </w:t>
      </w:r>
    </w:p>
    <w:p w14:paraId="46EC7E61" w14:textId="77777777" w:rsidR="00A410CB" w:rsidRDefault="00A410CB" w:rsidP="00A410CB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14:paraId="79B9222E" w14:textId="77777777" w:rsidR="00A410CB" w:rsidRDefault="00A410CB" w:rsidP="00A410CB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Članak 1.</w:t>
      </w:r>
    </w:p>
    <w:p w14:paraId="4E6141D6" w14:textId="4A40E2E4" w:rsidR="00A410CB" w:rsidRDefault="00A410CB" w:rsidP="00850C3C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7"/>
          <w:szCs w:val="17"/>
        </w:rPr>
        <w:br/>
      </w:r>
      <w:r w:rsidR="00595732">
        <w:rPr>
          <w:rFonts w:ascii="Tahoma" w:hAnsi="Tahoma" w:cs="Tahoma"/>
          <w:color w:val="000000"/>
          <w:sz w:val="16"/>
          <w:szCs w:val="16"/>
        </w:rPr>
        <w:t>U ovom popisu navedene su pravne osobe, poslovni partneri/klijenti/suradnici, koji po jednoj ili više ugovornih osnova pri realizaciji IPT-ovih usluga ili drugih vrsta poslovnih potreba, obrađuju osobne podatke za i u korist IPT-a kao voditelja</w:t>
      </w:r>
      <w:r w:rsidR="00B25714">
        <w:rPr>
          <w:rFonts w:ascii="Tahoma" w:hAnsi="Tahoma" w:cs="Tahoma"/>
          <w:color w:val="000000"/>
          <w:sz w:val="16"/>
          <w:szCs w:val="16"/>
        </w:rPr>
        <w:t xml:space="preserve"> obrade osobnih podatka </w:t>
      </w:r>
      <w:r w:rsidR="00595732">
        <w:rPr>
          <w:rFonts w:ascii="Tahoma" w:hAnsi="Tahoma" w:cs="Tahoma"/>
          <w:color w:val="000000"/>
          <w:sz w:val="16"/>
          <w:szCs w:val="16"/>
        </w:rPr>
        <w:t>ili izvršitelja obrade osobnih podataka</w:t>
      </w:r>
      <w:r w:rsidR="00B25714">
        <w:rPr>
          <w:rFonts w:ascii="Tahoma" w:hAnsi="Tahoma" w:cs="Tahoma"/>
          <w:color w:val="000000"/>
          <w:sz w:val="16"/>
          <w:szCs w:val="16"/>
        </w:rPr>
        <w:t xml:space="preserve"> za trećeg voditelja obrade</w:t>
      </w:r>
      <w:bookmarkStart w:id="0" w:name="_GoBack"/>
      <w:bookmarkEnd w:id="0"/>
      <w:r w:rsidR="00595732">
        <w:rPr>
          <w:rFonts w:ascii="Tahoma" w:hAnsi="Tahoma" w:cs="Tahoma"/>
          <w:color w:val="000000"/>
          <w:sz w:val="16"/>
          <w:szCs w:val="16"/>
        </w:rPr>
        <w:t>:</w:t>
      </w:r>
    </w:p>
    <w:p w14:paraId="65CDD6E7" w14:textId="77777777" w:rsidR="00595732" w:rsidRDefault="00595732" w:rsidP="00850C3C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675E4A77" w14:textId="0F66E28D" w:rsidR="00595732" w:rsidRPr="00595732" w:rsidRDefault="00595732" w:rsidP="00595732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Hrvatski Telekom d.d., sa sjedištem u Zagrebu, </w:t>
      </w:r>
      <w:r w:rsidRPr="00595732">
        <w:rPr>
          <w:rFonts w:ascii="Tahoma" w:hAnsi="Tahoma" w:cs="Tahoma"/>
          <w:color w:val="000000"/>
          <w:sz w:val="16"/>
          <w:szCs w:val="16"/>
        </w:rPr>
        <w:t>Roberta Frangeša Mihanovića 9</w:t>
      </w:r>
      <w:r>
        <w:rPr>
          <w:rFonts w:ascii="Tahoma" w:hAnsi="Tahoma" w:cs="Tahoma"/>
          <w:color w:val="000000"/>
          <w:sz w:val="16"/>
          <w:szCs w:val="16"/>
        </w:rPr>
        <w:t xml:space="preserve">, OIB: </w:t>
      </w:r>
      <w:r w:rsidRPr="00595732">
        <w:rPr>
          <w:rFonts w:ascii="Tahoma" w:hAnsi="Tahoma" w:cs="Tahoma"/>
          <w:color w:val="000000"/>
          <w:sz w:val="16"/>
          <w:szCs w:val="16"/>
        </w:rPr>
        <w:t>81793146560</w:t>
      </w:r>
    </w:p>
    <w:p w14:paraId="29497A1A" w14:textId="31B8F83D" w:rsidR="00595732" w:rsidRDefault="00595732" w:rsidP="00595732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 w:rsidRPr="00595732">
        <w:rPr>
          <w:rFonts w:ascii="Tahoma" w:hAnsi="Tahoma" w:cs="Tahoma"/>
          <w:color w:val="000000"/>
          <w:sz w:val="16"/>
          <w:szCs w:val="16"/>
        </w:rPr>
        <w:t>VIPnet d.o.o.</w:t>
      </w:r>
      <w:r>
        <w:rPr>
          <w:rFonts w:ascii="Tahoma" w:hAnsi="Tahoma" w:cs="Tahoma"/>
          <w:color w:val="000000"/>
          <w:sz w:val="16"/>
          <w:szCs w:val="16"/>
        </w:rPr>
        <w:t xml:space="preserve">, sa sjedištem u Zagrebu, Vrtni put 1, OIB: </w:t>
      </w:r>
      <w:r w:rsidRPr="00595732">
        <w:rPr>
          <w:rFonts w:ascii="Tahoma" w:hAnsi="Tahoma" w:cs="Tahoma"/>
          <w:color w:val="000000"/>
          <w:sz w:val="16"/>
          <w:szCs w:val="16"/>
        </w:rPr>
        <w:t>29524210204</w:t>
      </w:r>
    </w:p>
    <w:p w14:paraId="20181135" w14:textId="08EA1213" w:rsidR="00595732" w:rsidRDefault="00595732" w:rsidP="00595732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 w:rsidRPr="00595732">
        <w:rPr>
          <w:rFonts w:ascii="Tahoma" w:hAnsi="Tahoma" w:cs="Tahoma"/>
          <w:color w:val="000000"/>
          <w:sz w:val="16"/>
          <w:szCs w:val="16"/>
        </w:rPr>
        <w:t>Tele2 d.o.o.</w:t>
      </w:r>
      <w:r>
        <w:rPr>
          <w:rFonts w:ascii="Tahoma" w:hAnsi="Tahoma" w:cs="Tahoma"/>
          <w:color w:val="000000"/>
          <w:sz w:val="16"/>
          <w:szCs w:val="16"/>
        </w:rPr>
        <w:t xml:space="preserve">, sa sjedištem u Zagrebu, </w:t>
      </w:r>
      <w:r w:rsidRPr="00595732">
        <w:rPr>
          <w:rFonts w:ascii="Tahoma" w:hAnsi="Tahoma" w:cs="Tahoma"/>
          <w:color w:val="000000"/>
          <w:sz w:val="16"/>
          <w:szCs w:val="16"/>
        </w:rPr>
        <w:t>Ulica grada Vukovara 269/D</w:t>
      </w:r>
      <w:r>
        <w:rPr>
          <w:rFonts w:ascii="Tahoma" w:hAnsi="Tahoma" w:cs="Tahoma"/>
          <w:color w:val="000000"/>
          <w:sz w:val="16"/>
          <w:szCs w:val="16"/>
        </w:rPr>
        <w:t xml:space="preserve">, OIB: </w:t>
      </w:r>
      <w:r w:rsidRPr="00595732">
        <w:rPr>
          <w:rFonts w:ascii="Tahoma" w:hAnsi="Tahoma" w:cs="Tahoma"/>
          <w:color w:val="000000"/>
          <w:sz w:val="16"/>
          <w:szCs w:val="16"/>
        </w:rPr>
        <w:t>70133616033</w:t>
      </w:r>
    </w:p>
    <w:p w14:paraId="16C41B7A" w14:textId="383436AD" w:rsidR="00595732" w:rsidRDefault="00595732" w:rsidP="00595732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 w:rsidRPr="00595732">
        <w:rPr>
          <w:rFonts w:ascii="Tahoma" w:hAnsi="Tahoma" w:cs="Tahoma"/>
          <w:color w:val="000000"/>
          <w:sz w:val="16"/>
          <w:szCs w:val="16"/>
        </w:rPr>
        <w:t>INFOBIP d.o.o.</w:t>
      </w:r>
      <w:r>
        <w:rPr>
          <w:rFonts w:ascii="Tahoma" w:hAnsi="Tahoma" w:cs="Tahoma"/>
          <w:color w:val="000000"/>
          <w:sz w:val="16"/>
          <w:szCs w:val="16"/>
        </w:rPr>
        <w:t xml:space="preserve">, sa sjedištem u Vodnjanu, </w:t>
      </w:r>
      <w:r w:rsidRPr="00595732">
        <w:rPr>
          <w:rFonts w:ascii="Tahoma" w:hAnsi="Tahoma" w:cs="Tahoma"/>
          <w:color w:val="000000"/>
          <w:sz w:val="16"/>
          <w:szCs w:val="16"/>
        </w:rPr>
        <w:t>Istarska 43/A</w:t>
      </w:r>
      <w:r>
        <w:rPr>
          <w:rFonts w:ascii="Tahoma" w:hAnsi="Tahoma" w:cs="Tahoma"/>
          <w:color w:val="000000"/>
          <w:sz w:val="16"/>
          <w:szCs w:val="16"/>
        </w:rPr>
        <w:t xml:space="preserve">, OIB: </w:t>
      </w:r>
      <w:r w:rsidRPr="00595732">
        <w:rPr>
          <w:rFonts w:ascii="Tahoma" w:hAnsi="Tahoma" w:cs="Tahoma"/>
          <w:color w:val="000000"/>
          <w:sz w:val="16"/>
          <w:szCs w:val="16"/>
        </w:rPr>
        <w:t>29756659895</w:t>
      </w:r>
    </w:p>
    <w:p w14:paraId="4622552D" w14:textId="433421FE" w:rsidR="00595732" w:rsidRDefault="00595732" w:rsidP="00595732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 w:rsidRPr="00595732">
        <w:rPr>
          <w:rFonts w:ascii="Tahoma" w:hAnsi="Tahoma" w:cs="Tahoma"/>
          <w:color w:val="000000"/>
          <w:sz w:val="16"/>
          <w:szCs w:val="16"/>
        </w:rPr>
        <w:t>NTH Mobile d.o.o.</w:t>
      </w:r>
      <w:r>
        <w:rPr>
          <w:rFonts w:ascii="Tahoma" w:hAnsi="Tahoma" w:cs="Tahoma"/>
          <w:color w:val="000000"/>
          <w:sz w:val="16"/>
          <w:szCs w:val="16"/>
        </w:rPr>
        <w:t xml:space="preserve">, sa sjedištem u Varaždinu, </w:t>
      </w:r>
      <w:r w:rsidRPr="00595732">
        <w:rPr>
          <w:rFonts w:ascii="Tahoma" w:hAnsi="Tahoma" w:cs="Tahoma"/>
          <w:color w:val="000000"/>
          <w:sz w:val="16"/>
          <w:szCs w:val="16"/>
        </w:rPr>
        <w:t>Međimurska 28</w:t>
      </w:r>
      <w:r>
        <w:rPr>
          <w:rFonts w:ascii="Tahoma" w:hAnsi="Tahoma" w:cs="Tahoma"/>
          <w:color w:val="000000"/>
          <w:sz w:val="16"/>
          <w:szCs w:val="16"/>
        </w:rPr>
        <w:t xml:space="preserve">, OIB: </w:t>
      </w:r>
      <w:r w:rsidRPr="00595732">
        <w:rPr>
          <w:rFonts w:ascii="Tahoma" w:hAnsi="Tahoma" w:cs="Tahoma"/>
          <w:color w:val="000000"/>
          <w:sz w:val="16"/>
          <w:szCs w:val="16"/>
        </w:rPr>
        <w:t>12385860076</w:t>
      </w:r>
    </w:p>
    <w:p w14:paraId="4208DF18" w14:textId="459B87ED" w:rsidR="00595732" w:rsidRPr="00850C3C" w:rsidRDefault="00595732" w:rsidP="00595732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 w:rsidRPr="00595732">
        <w:rPr>
          <w:rFonts w:ascii="Tahoma" w:hAnsi="Tahoma" w:cs="Tahoma"/>
          <w:color w:val="000000"/>
          <w:sz w:val="16"/>
          <w:szCs w:val="16"/>
        </w:rPr>
        <w:t>FIN TEAM d.o.o.</w:t>
      </w:r>
      <w:r>
        <w:rPr>
          <w:rFonts w:ascii="Tahoma" w:hAnsi="Tahoma" w:cs="Tahoma"/>
          <w:color w:val="000000"/>
          <w:sz w:val="16"/>
          <w:szCs w:val="16"/>
        </w:rPr>
        <w:t xml:space="preserve">, sa sjedištem u Zagrebu, Miramarska 24, OIB: </w:t>
      </w:r>
      <w:r w:rsidRPr="00595732">
        <w:rPr>
          <w:rFonts w:ascii="Tahoma" w:hAnsi="Tahoma" w:cs="Tahoma"/>
          <w:color w:val="000000"/>
          <w:sz w:val="16"/>
          <w:szCs w:val="16"/>
        </w:rPr>
        <w:t>83666077048</w:t>
      </w:r>
    </w:p>
    <w:p w14:paraId="042783CA" w14:textId="77777777" w:rsidR="00A410CB" w:rsidRDefault="00A410CB" w:rsidP="00A410CB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14:paraId="7F6040FC" w14:textId="7BC6C906" w:rsidR="00A410CB" w:rsidRDefault="00A410CB" w:rsidP="00A410CB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14:paraId="7FCF274C" w14:textId="62B6C152" w:rsidR="00FF754A" w:rsidRDefault="00A82E03" w:rsidP="00A410CB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12B4252F" wp14:editId="09D57CDF">
            <wp:simplePos x="0" y="0"/>
            <wp:positionH relativeFrom="column">
              <wp:posOffset>340055</wp:posOffset>
            </wp:positionH>
            <wp:positionV relativeFrom="paragraph">
              <wp:posOffset>138700</wp:posOffset>
            </wp:positionV>
            <wp:extent cx="1408430" cy="908685"/>
            <wp:effectExtent l="0" t="0" r="127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A08781" w14:textId="71D71112" w:rsidR="00C32FB4" w:rsidRDefault="00C32FB4" w:rsidP="00A410CB"/>
    <w:p w14:paraId="5E243D38" w14:textId="77777777" w:rsidR="00A82E03" w:rsidRDefault="00A82E03" w:rsidP="00C32FB4">
      <w:pPr>
        <w:spacing w:after="0"/>
      </w:pPr>
    </w:p>
    <w:p w14:paraId="2F4D6EC0" w14:textId="77777777" w:rsidR="00A82E03" w:rsidRDefault="00A82E03" w:rsidP="00C32FB4">
      <w:pPr>
        <w:spacing w:after="0"/>
      </w:pPr>
    </w:p>
    <w:p w14:paraId="6B591ED3" w14:textId="132D7377" w:rsidR="00C32FB4" w:rsidRDefault="00C32FB4" w:rsidP="00C32FB4">
      <w:pPr>
        <w:spacing w:after="0"/>
      </w:pPr>
      <w:r>
        <w:t>Hrvoje Rajić</w:t>
      </w:r>
    </w:p>
    <w:p w14:paraId="407B1151" w14:textId="292FA387" w:rsidR="00C32FB4" w:rsidRPr="00A410CB" w:rsidRDefault="00C32FB4" w:rsidP="00A410CB">
      <w:r>
        <w:t>Član Uprave IPT-a</w:t>
      </w:r>
    </w:p>
    <w:sectPr w:rsidR="00C32FB4" w:rsidRPr="00A410CB" w:rsidSect="00DB7EBE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9ED33" w14:textId="77777777" w:rsidR="004B7C80" w:rsidRDefault="004B7C80" w:rsidP="00637B54">
      <w:pPr>
        <w:spacing w:after="0" w:line="240" w:lineRule="auto"/>
      </w:pPr>
      <w:r>
        <w:separator/>
      </w:r>
    </w:p>
  </w:endnote>
  <w:endnote w:type="continuationSeparator" w:id="0">
    <w:p w14:paraId="6A4BE724" w14:textId="77777777" w:rsidR="004B7C80" w:rsidRDefault="004B7C80" w:rsidP="0063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2FF2A" w14:textId="18CF75FB" w:rsidR="00637B54" w:rsidRDefault="00A60412" w:rsidP="009F7DD2">
    <w:pPr>
      <w:pStyle w:val="Footer"/>
      <w:tabs>
        <w:tab w:val="clear" w:pos="4536"/>
      </w:tabs>
    </w:pPr>
    <w:r>
      <w:t>Pravilnik o zaštiti osobnih podataka</w:t>
    </w:r>
    <w:r w:rsidR="005414CF">
      <w:t xml:space="preserve"> – </w:t>
    </w:r>
    <w:r w:rsidR="009F7DD2">
      <w:t>I.P.T.</w:t>
    </w:r>
    <w:r w:rsidR="005414CF">
      <w:t xml:space="preserve"> d.o.o.</w:t>
    </w:r>
    <w:r w:rsidR="00637B54">
      <w:tab/>
    </w:r>
    <w:r w:rsidR="00637B54">
      <w:fldChar w:fldCharType="begin"/>
    </w:r>
    <w:r w:rsidR="00637B54">
      <w:instrText xml:space="preserve"> PAGE   \* MERGEFORMAT </w:instrText>
    </w:r>
    <w:r w:rsidR="00637B54">
      <w:fldChar w:fldCharType="separate"/>
    </w:r>
    <w:r w:rsidR="00A410CB">
      <w:rPr>
        <w:noProof/>
      </w:rPr>
      <w:t>2</w:t>
    </w:r>
    <w:r w:rsidR="00637B54">
      <w:fldChar w:fldCharType="end"/>
    </w:r>
    <w:r w:rsidR="00637B54">
      <w:t>/</w:t>
    </w:r>
    <w:fldSimple w:instr=" NUMPAGES   \* MERGEFORMAT ">
      <w:r w:rsidR="00A410CB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4467E" w14:textId="2F3547C2" w:rsidR="00A60412" w:rsidRPr="00740659" w:rsidRDefault="00A410CB" w:rsidP="00740659">
    <w:pPr>
      <w:pStyle w:val="Footer"/>
      <w:tabs>
        <w:tab w:val="clear" w:pos="4536"/>
      </w:tabs>
    </w:pPr>
    <w:r>
      <w:t>Odluka o imenovanju službenika za zaštitu podataka</w:t>
    </w:r>
    <w:r w:rsidR="00740659">
      <w:t xml:space="preserve"> – I.P.T. d.o.o.</w:t>
    </w:r>
    <w:r w:rsidR="00740659">
      <w:tab/>
    </w:r>
    <w:r w:rsidR="00740659">
      <w:fldChar w:fldCharType="begin"/>
    </w:r>
    <w:r w:rsidR="00740659">
      <w:instrText xml:space="preserve"> PAGE   \* MERGEFORMAT </w:instrText>
    </w:r>
    <w:r w:rsidR="00740659">
      <w:fldChar w:fldCharType="separate"/>
    </w:r>
    <w:r w:rsidR="00B25714">
      <w:rPr>
        <w:noProof/>
      </w:rPr>
      <w:t>1</w:t>
    </w:r>
    <w:r w:rsidR="00740659">
      <w:fldChar w:fldCharType="end"/>
    </w:r>
    <w:r w:rsidR="00740659">
      <w:t>/</w:t>
    </w:r>
    <w:fldSimple w:instr=" NUMPAGES   \* MERGEFORMAT ">
      <w:r w:rsidR="00B25714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3DEF4" w14:textId="77777777" w:rsidR="004B7C80" w:rsidRDefault="004B7C80" w:rsidP="00637B54">
      <w:pPr>
        <w:spacing w:after="0" w:line="240" w:lineRule="auto"/>
      </w:pPr>
      <w:r>
        <w:separator/>
      </w:r>
    </w:p>
  </w:footnote>
  <w:footnote w:type="continuationSeparator" w:id="0">
    <w:p w14:paraId="0B706533" w14:textId="77777777" w:rsidR="004B7C80" w:rsidRDefault="004B7C80" w:rsidP="00637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6A24"/>
    <w:multiLevelType w:val="hybridMultilevel"/>
    <w:tmpl w:val="50CE4554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730586"/>
    <w:multiLevelType w:val="hybridMultilevel"/>
    <w:tmpl w:val="ACA4871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C01BCB"/>
    <w:multiLevelType w:val="hybridMultilevel"/>
    <w:tmpl w:val="FD02B8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957A0"/>
    <w:multiLevelType w:val="hybridMultilevel"/>
    <w:tmpl w:val="705CFA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839E2"/>
    <w:multiLevelType w:val="hybridMultilevel"/>
    <w:tmpl w:val="2C84322A"/>
    <w:lvl w:ilvl="0" w:tplc="ABB028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C6F1D"/>
    <w:multiLevelType w:val="hybridMultilevel"/>
    <w:tmpl w:val="8C7E385E"/>
    <w:lvl w:ilvl="0" w:tplc="E83A919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DA22FD"/>
    <w:multiLevelType w:val="hybridMultilevel"/>
    <w:tmpl w:val="0E02E83A"/>
    <w:lvl w:ilvl="0" w:tplc="ABB028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A553B"/>
    <w:multiLevelType w:val="hybridMultilevel"/>
    <w:tmpl w:val="321A7AAC"/>
    <w:lvl w:ilvl="0" w:tplc="ABB028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14654"/>
    <w:multiLevelType w:val="hybridMultilevel"/>
    <w:tmpl w:val="2A8A40C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246A5D"/>
    <w:multiLevelType w:val="hybridMultilevel"/>
    <w:tmpl w:val="C1709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E58E5"/>
    <w:multiLevelType w:val="hybridMultilevel"/>
    <w:tmpl w:val="8050122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D6210"/>
    <w:multiLevelType w:val="hybridMultilevel"/>
    <w:tmpl w:val="5A62E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F681D"/>
    <w:multiLevelType w:val="hybridMultilevel"/>
    <w:tmpl w:val="01322C48"/>
    <w:lvl w:ilvl="0" w:tplc="A66AE2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E66DB8"/>
    <w:multiLevelType w:val="hybridMultilevel"/>
    <w:tmpl w:val="C1709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D435E"/>
    <w:multiLevelType w:val="hybridMultilevel"/>
    <w:tmpl w:val="4B94DA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541E6"/>
    <w:multiLevelType w:val="hybridMultilevel"/>
    <w:tmpl w:val="8D16194C"/>
    <w:lvl w:ilvl="0" w:tplc="ABB028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A6A29"/>
    <w:multiLevelType w:val="hybridMultilevel"/>
    <w:tmpl w:val="036451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80C80"/>
    <w:multiLevelType w:val="hybridMultilevel"/>
    <w:tmpl w:val="540817F4"/>
    <w:lvl w:ilvl="0" w:tplc="A66AE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B1E09"/>
    <w:multiLevelType w:val="hybridMultilevel"/>
    <w:tmpl w:val="0EE23D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B0E1E"/>
    <w:multiLevelType w:val="hybridMultilevel"/>
    <w:tmpl w:val="2A8A40C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7937E5"/>
    <w:multiLevelType w:val="hybridMultilevel"/>
    <w:tmpl w:val="03E0E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3732A"/>
    <w:multiLevelType w:val="hybridMultilevel"/>
    <w:tmpl w:val="B1407C28"/>
    <w:lvl w:ilvl="0" w:tplc="A66AE2D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5"/>
  </w:num>
  <w:num w:numId="5">
    <w:abstractNumId w:val="21"/>
  </w:num>
  <w:num w:numId="6">
    <w:abstractNumId w:val="12"/>
  </w:num>
  <w:num w:numId="7">
    <w:abstractNumId w:val="10"/>
  </w:num>
  <w:num w:numId="8">
    <w:abstractNumId w:val="19"/>
  </w:num>
  <w:num w:numId="9">
    <w:abstractNumId w:val="2"/>
  </w:num>
  <w:num w:numId="10">
    <w:abstractNumId w:val="14"/>
  </w:num>
  <w:num w:numId="11">
    <w:abstractNumId w:val="18"/>
  </w:num>
  <w:num w:numId="12">
    <w:abstractNumId w:val="0"/>
  </w:num>
  <w:num w:numId="13">
    <w:abstractNumId w:val="9"/>
  </w:num>
  <w:num w:numId="14">
    <w:abstractNumId w:val="3"/>
  </w:num>
  <w:num w:numId="15">
    <w:abstractNumId w:val="13"/>
  </w:num>
  <w:num w:numId="16">
    <w:abstractNumId w:val="7"/>
  </w:num>
  <w:num w:numId="17">
    <w:abstractNumId w:val="15"/>
  </w:num>
  <w:num w:numId="18">
    <w:abstractNumId w:val="6"/>
  </w:num>
  <w:num w:numId="19">
    <w:abstractNumId w:val="4"/>
  </w:num>
  <w:num w:numId="20">
    <w:abstractNumId w:val="20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80"/>
    <w:rsid w:val="00022EC0"/>
    <w:rsid w:val="00025AFD"/>
    <w:rsid w:val="00027AEA"/>
    <w:rsid w:val="000F287D"/>
    <w:rsid w:val="000F7183"/>
    <w:rsid w:val="00106153"/>
    <w:rsid w:val="001631F0"/>
    <w:rsid w:val="00175C4E"/>
    <w:rsid w:val="001C3F74"/>
    <w:rsid w:val="001D03F8"/>
    <w:rsid w:val="001E531A"/>
    <w:rsid w:val="001F0277"/>
    <w:rsid w:val="0020539F"/>
    <w:rsid w:val="00222B8A"/>
    <w:rsid w:val="00223742"/>
    <w:rsid w:val="00280731"/>
    <w:rsid w:val="00281ED7"/>
    <w:rsid w:val="0029353E"/>
    <w:rsid w:val="002A2080"/>
    <w:rsid w:val="002B3A16"/>
    <w:rsid w:val="002B6658"/>
    <w:rsid w:val="002C390A"/>
    <w:rsid w:val="002C5702"/>
    <w:rsid w:val="002C5B3C"/>
    <w:rsid w:val="002C69D1"/>
    <w:rsid w:val="002D4304"/>
    <w:rsid w:val="002E4704"/>
    <w:rsid w:val="002F259F"/>
    <w:rsid w:val="00306876"/>
    <w:rsid w:val="00317E60"/>
    <w:rsid w:val="00335081"/>
    <w:rsid w:val="003377D5"/>
    <w:rsid w:val="003422C9"/>
    <w:rsid w:val="00361A80"/>
    <w:rsid w:val="0037161A"/>
    <w:rsid w:val="00385E36"/>
    <w:rsid w:val="00397A04"/>
    <w:rsid w:val="003A4768"/>
    <w:rsid w:val="003B0970"/>
    <w:rsid w:val="003C0DFC"/>
    <w:rsid w:val="003D7B8F"/>
    <w:rsid w:val="003D7DEB"/>
    <w:rsid w:val="003E01BB"/>
    <w:rsid w:val="003F31DF"/>
    <w:rsid w:val="00402C03"/>
    <w:rsid w:val="00417AB9"/>
    <w:rsid w:val="00425FC9"/>
    <w:rsid w:val="004426FD"/>
    <w:rsid w:val="00445AF7"/>
    <w:rsid w:val="00447F1D"/>
    <w:rsid w:val="004522E4"/>
    <w:rsid w:val="004623D7"/>
    <w:rsid w:val="004722CD"/>
    <w:rsid w:val="004A0C90"/>
    <w:rsid w:val="004B1D86"/>
    <w:rsid w:val="004B211A"/>
    <w:rsid w:val="004B3F2D"/>
    <w:rsid w:val="004B7C80"/>
    <w:rsid w:val="004C256C"/>
    <w:rsid w:val="004C6A4C"/>
    <w:rsid w:val="004E4CA0"/>
    <w:rsid w:val="00510C0B"/>
    <w:rsid w:val="005345DC"/>
    <w:rsid w:val="005414CF"/>
    <w:rsid w:val="00543C4C"/>
    <w:rsid w:val="00547FC6"/>
    <w:rsid w:val="0057096E"/>
    <w:rsid w:val="00573EAF"/>
    <w:rsid w:val="0058560F"/>
    <w:rsid w:val="00586261"/>
    <w:rsid w:val="00593526"/>
    <w:rsid w:val="00594BA4"/>
    <w:rsid w:val="00595732"/>
    <w:rsid w:val="005B62CD"/>
    <w:rsid w:val="005E4F7A"/>
    <w:rsid w:val="00637B54"/>
    <w:rsid w:val="00660D33"/>
    <w:rsid w:val="0068528B"/>
    <w:rsid w:val="00686D06"/>
    <w:rsid w:val="006C26F4"/>
    <w:rsid w:val="006C69D7"/>
    <w:rsid w:val="006D3D00"/>
    <w:rsid w:val="006E2537"/>
    <w:rsid w:val="006F2752"/>
    <w:rsid w:val="006F5E7C"/>
    <w:rsid w:val="007061B9"/>
    <w:rsid w:val="007176CF"/>
    <w:rsid w:val="00723CC0"/>
    <w:rsid w:val="00740659"/>
    <w:rsid w:val="00743B78"/>
    <w:rsid w:val="007631B9"/>
    <w:rsid w:val="00763E82"/>
    <w:rsid w:val="00767243"/>
    <w:rsid w:val="00767267"/>
    <w:rsid w:val="00774784"/>
    <w:rsid w:val="00775982"/>
    <w:rsid w:val="0078051A"/>
    <w:rsid w:val="00792CA5"/>
    <w:rsid w:val="00795FDD"/>
    <w:rsid w:val="007A0671"/>
    <w:rsid w:val="007B6EF8"/>
    <w:rsid w:val="007C02FD"/>
    <w:rsid w:val="007D5A8D"/>
    <w:rsid w:val="007E4B01"/>
    <w:rsid w:val="007F4B26"/>
    <w:rsid w:val="008073A6"/>
    <w:rsid w:val="00807510"/>
    <w:rsid w:val="008120A7"/>
    <w:rsid w:val="00813C58"/>
    <w:rsid w:val="00837A1A"/>
    <w:rsid w:val="00843EEE"/>
    <w:rsid w:val="00850C3C"/>
    <w:rsid w:val="00853013"/>
    <w:rsid w:val="00862202"/>
    <w:rsid w:val="0086254F"/>
    <w:rsid w:val="008736C2"/>
    <w:rsid w:val="008749A2"/>
    <w:rsid w:val="008B02A6"/>
    <w:rsid w:val="008C2F70"/>
    <w:rsid w:val="008C5FF3"/>
    <w:rsid w:val="008D252A"/>
    <w:rsid w:val="008E5626"/>
    <w:rsid w:val="0090125F"/>
    <w:rsid w:val="0090660F"/>
    <w:rsid w:val="00914EDE"/>
    <w:rsid w:val="00933ABF"/>
    <w:rsid w:val="009348EA"/>
    <w:rsid w:val="0094568F"/>
    <w:rsid w:val="00947B22"/>
    <w:rsid w:val="009760F8"/>
    <w:rsid w:val="00980383"/>
    <w:rsid w:val="00992AC6"/>
    <w:rsid w:val="0099555D"/>
    <w:rsid w:val="009A4E63"/>
    <w:rsid w:val="009C2FC7"/>
    <w:rsid w:val="009D7511"/>
    <w:rsid w:val="009E0C7E"/>
    <w:rsid w:val="009E5DA0"/>
    <w:rsid w:val="009E6653"/>
    <w:rsid w:val="009F7DD2"/>
    <w:rsid w:val="00A363E9"/>
    <w:rsid w:val="00A410CB"/>
    <w:rsid w:val="00A43252"/>
    <w:rsid w:val="00A54B8D"/>
    <w:rsid w:val="00A60412"/>
    <w:rsid w:val="00A82E03"/>
    <w:rsid w:val="00AC18DB"/>
    <w:rsid w:val="00AC2026"/>
    <w:rsid w:val="00AE64F4"/>
    <w:rsid w:val="00B10B54"/>
    <w:rsid w:val="00B2442E"/>
    <w:rsid w:val="00B25714"/>
    <w:rsid w:val="00B2746D"/>
    <w:rsid w:val="00B4640E"/>
    <w:rsid w:val="00B5549B"/>
    <w:rsid w:val="00B6322D"/>
    <w:rsid w:val="00B7644D"/>
    <w:rsid w:val="00B827B7"/>
    <w:rsid w:val="00B9019C"/>
    <w:rsid w:val="00B91B10"/>
    <w:rsid w:val="00BA5FE2"/>
    <w:rsid w:val="00BB1230"/>
    <w:rsid w:val="00BD0015"/>
    <w:rsid w:val="00BD6C5F"/>
    <w:rsid w:val="00BE452D"/>
    <w:rsid w:val="00BE5550"/>
    <w:rsid w:val="00C07997"/>
    <w:rsid w:val="00C2079D"/>
    <w:rsid w:val="00C32FB4"/>
    <w:rsid w:val="00C45D68"/>
    <w:rsid w:val="00C51C1D"/>
    <w:rsid w:val="00C544F0"/>
    <w:rsid w:val="00C655E8"/>
    <w:rsid w:val="00C65883"/>
    <w:rsid w:val="00C8390B"/>
    <w:rsid w:val="00C91452"/>
    <w:rsid w:val="00C917DE"/>
    <w:rsid w:val="00C91A77"/>
    <w:rsid w:val="00CB0166"/>
    <w:rsid w:val="00D124CE"/>
    <w:rsid w:val="00D257B6"/>
    <w:rsid w:val="00D40A7F"/>
    <w:rsid w:val="00D56183"/>
    <w:rsid w:val="00D66D78"/>
    <w:rsid w:val="00DB7EBE"/>
    <w:rsid w:val="00DC3A2F"/>
    <w:rsid w:val="00DC3C1D"/>
    <w:rsid w:val="00DF5A7C"/>
    <w:rsid w:val="00E02241"/>
    <w:rsid w:val="00E1604E"/>
    <w:rsid w:val="00E20513"/>
    <w:rsid w:val="00E22391"/>
    <w:rsid w:val="00E22419"/>
    <w:rsid w:val="00E35EAE"/>
    <w:rsid w:val="00E40EFC"/>
    <w:rsid w:val="00E45713"/>
    <w:rsid w:val="00E50B45"/>
    <w:rsid w:val="00E64C9D"/>
    <w:rsid w:val="00E848BE"/>
    <w:rsid w:val="00E8536C"/>
    <w:rsid w:val="00E8784C"/>
    <w:rsid w:val="00E96602"/>
    <w:rsid w:val="00EC1FBC"/>
    <w:rsid w:val="00EC20B1"/>
    <w:rsid w:val="00EE2B3C"/>
    <w:rsid w:val="00F33C87"/>
    <w:rsid w:val="00F34004"/>
    <w:rsid w:val="00F56E66"/>
    <w:rsid w:val="00F9189F"/>
    <w:rsid w:val="00FB49CD"/>
    <w:rsid w:val="00FE6181"/>
    <w:rsid w:val="00FF6D5E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2C411D"/>
  <w15:chartTrackingRefBased/>
  <w15:docId w15:val="{9B770806-9E2E-4094-A409-5C52F420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5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4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4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4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4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2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C2FC7"/>
    <w:pPr>
      <w:spacing w:after="0" w:line="240" w:lineRule="auto"/>
    </w:pPr>
    <w:rPr>
      <w:rFonts w:ascii="Arial" w:hAnsi="Arial"/>
      <w:sz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7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B54"/>
  </w:style>
  <w:style w:type="paragraph" w:styleId="Footer">
    <w:name w:val="footer"/>
    <w:basedOn w:val="Normal"/>
    <w:link w:val="FooterChar"/>
    <w:uiPriority w:val="99"/>
    <w:unhideWhenUsed/>
    <w:rsid w:val="00637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B54"/>
  </w:style>
  <w:style w:type="paragraph" w:styleId="NormalWeb">
    <w:name w:val="Normal (Web)"/>
    <w:basedOn w:val="Normal"/>
    <w:uiPriority w:val="99"/>
    <w:unhideWhenUsed/>
    <w:rsid w:val="00A4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410CB"/>
    <w:rPr>
      <w:b/>
      <w:bCs/>
    </w:rPr>
  </w:style>
  <w:style w:type="character" w:styleId="Hyperlink">
    <w:name w:val="Hyperlink"/>
    <w:basedOn w:val="DefaultParagraphFont"/>
    <w:uiPriority w:val="99"/>
    <w:unhideWhenUsed/>
    <w:rsid w:val="00C32F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9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3F5C4-7DBA-4C5A-890B-EA7FF142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2CE2BD7F.dotm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Kalinić</dc:creator>
  <cp:keywords/>
  <dc:description/>
  <cp:lastModifiedBy>Hrvoje Rajić</cp:lastModifiedBy>
  <cp:revision>3</cp:revision>
  <dcterms:created xsi:type="dcterms:W3CDTF">2018-05-18T12:15:00Z</dcterms:created>
  <dcterms:modified xsi:type="dcterms:W3CDTF">2018-05-18T12:16:00Z</dcterms:modified>
</cp:coreProperties>
</file>